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C91" w14:textId="77777777" w:rsidR="00B03DC7" w:rsidRPr="00D04389" w:rsidRDefault="00393789" w:rsidP="00791E44">
      <w:pPr>
        <w:jc w:val="center"/>
        <w:rPr>
          <w:sz w:val="36"/>
          <w:szCs w:val="36"/>
        </w:rPr>
      </w:pPr>
      <w:r>
        <w:rPr>
          <w:sz w:val="36"/>
          <w:szCs w:val="36"/>
        </w:rPr>
        <w:t>Date</w:t>
      </w:r>
    </w:p>
    <w:tbl>
      <w:tblPr>
        <w:tblStyle w:val="GridTable5Dark-Accent3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4974" w14:paraId="00AFB572" w14:textId="77777777" w:rsidTr="00522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A040BD" w14:textId="77777777" w:rsidR="00F34974" w:rsidRPr="00F34974" w:rsidRDefault="00F34974" w:rsidP="00332020">
            <w:pPr>
              <w:jc w:val="center"/>
              <w:rPr>
                <w:rFonts w:ascii="Lucida Handwriting" w:hAnsi="Lucida Handwriting"/>
                <w:sz w:val="52"/>
                <w:szCs w:val="52"/>
              </w:rPr>
            </w:pPr>
            <w:r w:rsidRPr="00F34974">
              <w:rPr>
                <w:rFonts w:ascii="Lucida Handwriting" w:hAnsi="Lucida Handwriting"/>
                <w:sz w:val="52"/>
                <w:szCs w:val="52"/>
              </w:rPr>
              <w:t>Goals</w:t>
            </w:r>
          </w:p>
        </w:tc>
        <w:tc>
          <w:tcPr>
            <w:tcW w:w="3117" w:type="dxa"/>
          </w:tcPr>
          <w:p w14:paraId="6DE04203" w14:textId="77777777" w:rsidR="00F34974" w:rsidRPr="00F34974" w:rsidRDefault="00783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R</w:t>
            </w:r>
            <w:r w:rsidR="00393789">
              <w:rPr>
                <w:rFonts w:ascii="Lucida Handwriting" w:hAnsi="Lucida Handwriting"/>
                <w:sz w:val="52"/>
                <w:szCs w:val="52"/>
              </w:rPr>
              <w:t>ider</w:t>
            </w:r>
          </w:p>
        </w:tc>
        <w:tc>
          <w:tcPr>
            <w:tcW w:w="3117" w:type="dxa"/>
          </w:tcPr>
          <w:p w14:paraId="4F516580" w14:textId="77777777" w:rsidR="00F34974" w:rsidRPr="00F34974" w:rsidRDefault="00393789" w:rsidP="00F3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Horse</w:t>
            </w:r>
          </w:p>
        </w:tc>
      </w:tr>
      <w:tr w:rsidR="00F34974" w14:paraId="013F80BD" w14:textId="77777777" w:rsidTr="0052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D09700" w14:textId="77777777" w:rsidR="00C757A3" w:rsidRDefault="00C757A3">
            <w:pPr>
              <w:rPr>
                <w:rFonts w:ascii="Lucida Handwriting" w:hAnsi="Lucida Handwriting"/>
                <w:b w:val="0"/>
                <w:bCs w:val="0"/>
                <w:sz w:val="52"/>
                <w:szCs w:val="52"/>
              </w:rPr>
            </w:pPr>
          </w:p>
          <w:p w14:paraId="303DCADF" w14:textId="77777777" w:rsidR="00F34974" w:rsidRPr="00F34974" w:rsidRDefault="00393789">
            <w:pPr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3</w:t>
            </w:r>
            <w:r w:rsidR="00F34974" w:rsidRPr="00F34974">
              <w:rPr>
                <w:rFonts w:ascii="Lucida Handwriting" w:hAnsi="Lucida Handwriting"/>
                <w:sz w:val="52"/>
                <w:szCs w:val="52"/>
              </w:rPr>
              <w:t xml:space="preserve"> month</w:t>
            </w:r>
            <w:r>
              <w:rPr>
                <w:rFonts w:ascii="Lucida Handwriting" w:hAnsi="Lucida Handwriting"/>
                <w:sz w:val="52"/>
                <w:szCs w:val="52"/>
              </w:rPr>
              <w:t>s</w:t>
            </w:r>
          </w:p>
        </w:tc>
        <w:tc>
          <w:tcPr>
            <w:tcW w:w="3117" w:type="dxa"/>
          </w:tcPr>
          <w:p w14:paraId="4D9C935E" w14:textId="77777777" w:rsidR="001F631B" w:rsidRDefault="001F631B" w:rsidP="00F8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E6C7F" w14:textId="77777777" w:rsidR="00337E16" w:rsidRPr="002110B4" w:rsidRDefault="00337E16" w:rsidP="00FD484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C24F478" w14:textId="77777777" w:rsidR="00744A0E" w:rsidRDefault="002110B4" w:rsidP="0065360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0C35924" w14:textId="77777777" w:rsidR="0065360D" w:rsidRDefault="0065360D" w:rsidP="00803A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74" w14:paraId="224E9EC5" w14:textId="77777777" w:rsidTr="00522EE7">
        <w:trPr>
          <w:cantSplit/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3A9126" w14:textId="77777777" w:rsidR="00C757A3" w:rsidRDefault="00C757A3">
            <w:pPr>
              <w:rPr>
                <w:rFonts w:ascii="Lucida Handwriting" w:hAnsi="Lucida Handwriting"/>
                <w:b w:val="0"/>
                <w:bCs w:val="0"/>
                <w:sz w:val="52"/>
                <w:szCs w:val="52"/>
              </w:rPr>
            </w:pPr>
          </w:p>
          <w:p w14:paraId="6DDF4B60" w14:textId="77777777" w:rsidR="00F34974" w:rsidRPr="00F34974" w:rsidRDefault="00393789">
            <w:pPr>
              <w:rPr>
                <w:rFonts w:ascii="Lucida Handwriting" w:hAnsi="Lucida Handwriting"/>
                <w:sz w:val="52"/>
                <w:szCs w:val="52"/>
              </w:rPr>
            </w:pPr>
            <w:r>
              <w:rPr>
                <w:rFonts w:ascii="Lucida Handwriting" w:hAnsi="Lucida Handwriting"/>
                <w:sz w:val="52"/>
                <w:szCs w:val="52"/>
              </w:rPr>
              <w:t>6</w:t>
            </w:r>
            <w:r w:rsidR="00F34974" w:rsidRPr="00F34974">
              <w:rPr>
                <w:rFonts w:ascii="Lucida Handwriting" w:hAnsi="Lucida Handwriting"/>
                <w:sz w:val="52"/>
                <w:szCs w:val="52"/>
              </w:rPr>
              <w:t xml:space="preserve"> months</w:t>
            </w:r>
          </w:p>
        </w:tc>
        <w:tc>
          <w:tcPr>
            <w:tcW w:w="3117" w:type="dxa"/>
          </w:tcPr>
          <w:p w14:paraId="2A5B8EE6" w14:textId="77777777" w:rsidR="006C5E6F" w:rsidRDefault="006C5E6F" w:rsidP="0033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5CC1F" w14:textId="77777777" w:rsidR="009B15AE" w:rsidRDefault="009B15AE" w:rsidP="006C5E6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8F48E70" w14:textId="77777777" w:rsidR="000A7162" w:rsidRDefault="000A7162" w:rsidP="00B1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93BF9" w14:textId="77777777" w:rsidR="00F47083" w:rsidRPr="009347BB" w:rsidRDefault="00F47083" w:rsidP="00767A9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74" w14:paraId="47EAFE3C" w14:textId="77777777" w:rsidTr="0052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2DA0D7" w14:textId="77777777" w:rsidR="00C757A3" w:rsidRDefault="00C757A3">
            <w:pPr>
              <w:rPr>
                <w:rFonts w:ascii="Lucida Handwriting" w:hAnsi="Lucida Handwriting"/>
                <w:b w:val="0"/>
                <w:bCs w:val="0"/>
                <w:sz w:val="52"/>
                <w:szCs w:val="52"/>
              </w:rPr>
            </w:pPr>
          </w:p>
          <w:p w14:paraId="1A803791" w14:textId="77777777" w:rsidR="00F34974" w:rsidRPr="00F34974" w:rsidRDefault="00F34974">
            <w:pPr>
              <w:rPr>
                <w:rFonts w:ascii="Lucida Handwriting" w:hAnsi="Lucida Handwriting"/>
                <w:sz w:val="52"/>
                <w:szCs w:val="52"/>
              </w:rPr>
            </w:pPr>
            <w:r w:rsidRPr="00F34974">
              <w:rPr>
                <w:rFonts w:ascii="Lucida Handwriting" w:hAnsi="Lucida Handwriting"/>
                <w:sz w:val="52"/>
                <w:szCs w:val="52"/>
              </w:rPr>
              <w:t>1 year</w:t>
            </w:r>
          </w:p>
        </w:tc>
        <w:tc>
          <w:tcPr>
            <w:tcW w:w="3117" w:type="dxa"/>
          </w:tcPr>
          <w:p w14:paraId="43E078E3" w14:textId="77777777" w:rsidR="00F34974" w:rsidRDefault="00F34974" w:rsidP="0072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8A73AF" w14:textId="77777777" w:rsidR="00723565" w:rsidRDefault="00723565" w:rsidP="0072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84C488" w14:textId="77777777" w:rsidR="00723565" w:rsidRDefault="00723565" w:rsidP="0072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48BF2" w14:textId="77777777" w:rsidR="00522DD5" w:rsidRDefault="00522DD5" w:rsidP="0072356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529842E" w14:textId="77777777" w:rsidR="00F34974" w:rsidRDefault="00F3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C09434" w14:textId="77777777" w:rsidR="00B55624" w:rsidRDefault="00B5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027146" w14:textId="77777777" w:rsidR="00B55624" w:rsidRDefault="00B5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050DD" w14:textId="77777777" w:rsidR="007F64CF" w:rsidRPr="00F211AE" w:rsidRDefault="00F211AE" w:rsidP="00B556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1AE">
              <w:t xml:space="preserve"> </w:t>
            </w:r>
          </w:p>
        </w:tc>
      </w:tr>
      <w:tr w:rsidR="00F34974" w14:paraId="6CBEDD8B" w14:textId="77777777" w:rsidTr="00522EE7">
        <w:trPr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28165F" w14:textId="77777777" w:rsidR="00C757A3" w:rsidRDefault="00C757A3">
            <w:pPr>
              <w:rPr>
                <w:rFonts w:ascii="Lucida Handwriting" w:hAnsi="Lucida Handwriting"/>
                <w:b w:val="0"/>
                <w:bCs w:val="0"/>
                <w:sz w:val="52"/>
                <w:szCs w:val="52"/>
              </w:rPr>
            </w:pPr>
          </w:p>
          <w:p w14:paraId="25EEF46F" w14:textId="77777777" w:rsidR="00F34974" w:rsidRPr="00F34974" w:rsidRDefault="00F34974">
            <w:pPr>
              <w:rPr>
                <w:rFonts w:ascii="Lucida Handwriting" w:hAnsi="Lucida Handwriting"/>
                <w:sz w:val="52"/>
                <w:szCs w:val="52"/>
              </w:rPr>
            </w:pPr>
            <w:r w:rsidRPr="00F34974">
              <w:rPr>
                <w:rFonts w:ascii="Lucida Handwriting" w:hAnsi="Lucida Handwriting"/>
                <w:sz w:val="52"/>
                <w:szCs w:val="52"/>
              </w:rPr>
              <w:t>5 years</w:t>
            </w:r>
          </w:p>
        </w:tc>
        <w:tc>
          <w:tcPr>
            <w:tcW w:w="3117" w:type="dxa"/>
          </w:tcPr>
          <w:p w14:paraId="5B240975" w14:textId="77777777" w:rsidR="00F34974" w:rsidRDefault="00F3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BC41E" w14:textId="77777777" w:rsidR="00744A0E" w:rsidRDefault="0074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EF7AFA" w14:textId="77777777" w:rsidR="00DB29F0" w:rsidRDefault="00DB29F0" w:rsidP="0039378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A4DBEFB" w14:textId="77777777" w:rsidR="00F34974" w:rsidRDefault="00F3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48E2E" w14:textId="77777777" w:rsidR="00744A0E" w:rsidRDefault="0074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F633D" w14:textId="77777777" w:rsidR="00E20697" w:rsidRDefault="00E20697" w:rsidP="00744A0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461B26" w14:textId="77777777" w:rsidR="00F853DC" w:rsidRDefault="00F853DC"/>
    <w:sectPr w:rsidR="00F853DC" w:rsidSect="00332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E5C5" w14:textId="77777777" w:rsidR="00611651" w:rsidRDefault="00611651" w:rsidP="00C757A3">
      <w:pPr>
        <w:spacing w:after="0" w:line="240" w:lineRule="auto"/>
      </w:pPr>
      <w:r>
        <w:separator/>
      </w:r>
    </w:p>
  </w:endnote>
  <w:endnote w:type="continuationSeparator" w:id="0">
    <w:p w14:paraId="272987A3" w14:textId="77777777" w:rsidR="00611651" w:rsidRDefault="00611651" w:rsidP="00C757A3">
      <w:pPr>
        <w:spacing w:after="0" w:line="240" w:lineRule="auto"/>
      </w:pPr>
      <w:r>
        <w:continuationSeparator/>
      </w:r>
    </w:p>
  </w:endnote>
  <w:endnote w:type="continuationNotice" w:id="1">
    <w:p w14:paraId="1F0E0FEB" w14:textId="77777777" w:rsidR="00611651" w:rsidRDefault="00611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722C" w14:textId="77777777" w:rsidR="00611651" w:rsidRDefault="00611651" w:rsidP="00C757A3">
      <w:pPr>
        <w:spacing w:after="0" w:line="240" w:lineRule="auto"/>
      </w:pPr>
      <w:r>
        <w:separator/>
      </w:r>
    </w:p>
  </w:footnote>
  <w:footnote w:type="continuationSeparator" w:id="0">
    <w:p w14:paraId="306F4AF7" w14:textId="77777777" w:rsidR="00611651" w:rsidRDefault="00611651" w:rsidP="00C757A3">
      <w:pPr>
        <w:spacing w:after="0" w:line="240" w:lineRule="auto"/>
      </w:pPr>
      <w:r>
        <w:continuationSeparator/>
      </w:r>
    </w:p>
  </w:footnote>
  <w:footnote w:type="continuationNotice" w:id="1">
    <w:p w14:paraId="48172C79" w14:textId="77777777" w:rsidR="00611651" w:rsidRDefault="006116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ED6"/>
    <w:multiLevelType w:val="hybridMultilevel"/>
    <w:tmpl w:val="013A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F76"/>
    <w:multiLevelType w:val="hybridMultilevel"/>
    <w:tmpl w:val="D0DC08AC"/>
    <w:lvl w:ilvl="0" w:tplc="04AEE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572"/>
    <w:multiLevelType w:val="hybridMultilevel"/>
    <w:tmpl w:val="C74C5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616"/>
    <w:multiLevelType w:val="hybridMultilevel"/>
    <w:tmpl w:val="E50457DA"/>
    <w:lvl w:ilvl="0" w:tplc="E2D6B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7E8"/>
    <w:multiLevelType w:val="hybridMultilevel"/>
    <w:tmpl w:val="B8B8D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E8D"/>
    <w:multiLevelType w:val="hybridMultilevel"/>
    <w:tmpl w:val="B5D2D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51"/>
    <w:rsid w:val="000510CA"/>
    <w:rsid w:val="000A7162"/>
    <w:rsid w:val="000C329F"/>
    <w:rsid w:val="001567CE"/>
    <w:rsid w:val="00192656"/>
    <w:rsid w:val="001C4EFD"/>
    <w:rsid w:val="001F2F2A"/>
    <w:rsid w:val="001F631B"/>
    <w:rsid w:val="002110B4"/>
    <w:rsid w:val="00213914"/>
    <w:rsid w:val="002360FA"/>
    <w:rsid w:val="002529F2"/>
    <w:rsid w:val="0025319B"/>
    <w:rsid w:val="00260CB8"/>
    <w:rsid w:val="002656E8"/>
    <w:rsid w:val="00292735"/>
    <w:rsid w:val="00301C4F"/>
    <w:rsid w:val="0032332E"/>
    <w:rsid w:val="00332020"/>
    <w:rsid w:val="00337E16"/>
    <w:rsid w:val="003612AD"/>
    <w:rsid w:val="00393789"/>
    <w:rsid w:val="003C297A"/>
    <w:rsid w:val="003C32E1"/>
    <w:rsid w:val="004A5D3B"/>
    <w:rsid w:val="004B2BE1"/>
    <w:rsid w:val="004E7C01"/>
    <w:rsid w:val="004F1447"/>
    <w:rsid w:val="005070DA"/>
    <w:rsid w:val="00520458"/>
    <w:rsid w:val="00522DD5"/>
    <w:rsid w:val="00522EE7"/>
    <w:rsid w:val="005262CF"/>
    <w:rsid w:val="00532B52"/>
    <w:rsid w:val="00555707"/>
    <w:rsid w:val="005A7CD4"/>
    <w:rsid w:val="005C7970"/>
    <w:rsid w:val="005E7AED"/>
    <w:rsid w:val="00611651"/>
    <w:rsid w:val="006138DB"/>
    <w:rsid w:val="00637FC5"/>
    <w:rsid w:val="006450DE"/>
    <w:rsid w:val="0065360D"/>
    <w:rsid w:val="006A6E6A"/>
    <w:rsid w:val="006C5E6F"/>
    <w:rsid w:val="006D01CE"/>
    <w:rsid w:val="006E631D"/>
    <w:rsid w:val="00723565"/>
    <w:rsid w:val="00730688"/>
    <w:rsid w:val="00735D86"/>
    <w:rsid w:val="00744A0E"/>
    <w:rsid w:val="00762DAB"/>
    <w:rsid w:val="00767A9B"/>
    <w:rsid w:val="00783B4E"/>
    <w:rsid w:val="00791E44"/>
    <w:rsid w:val="007B005B"/>
    <w:rsid w:val="007B1F6F"/>
    <w:rsid w:val="007F64CF"/>
    <w:rsid w:val="00803A71"/>
    <w:rsid w:val="00814C68"/>
    <w:rsid w:val="00823A3A"/>
    <w:rsid w:val="00851038"/>
    <w:rsid w:val="008B746B"/>
    <w:rsid w:val="008C2768"/>
    <w:rsid w:val="008C28F0"/>
    <w:rsid w:val="008F43F0"/>
    <w:rsid w:val="009347BB"/>
    <w:rsid w:val="00944375"/>
    <w:rsid w:val="009465DC"/>
    <w:rsid w:val="00991456"/>
    <w:rsid w:val="009B15AE"/>
    <w:rsid w:val="009C35F4"/>
    <w:rsid w:val="009E1FC7"/>
    <w:rsid w:val="00A166EF"/>
    <w:rsid w:val="00A25DCA"/>
    <w:rsid w:val="00A30175"/>
    <w:rsid w:val="00A43C7F"/>
    <w:rsid w:val="00A670FA"/>
    <w:rsid w:val="00AA3AC5"/>
    <w:rsid w:val="00AB1D2C"/>
    <w:rsid w:val="00B01431"/>
    <w:rsid w:val="00B03DC7"/>
    <w:rsid w:val="00B14580"/>
    <w:rsid w:val="00B55624"/>
    <w:rsid w:val="00B71451"/>
    <w:rsid w:val="00C757A3"/>
    <w:rsid w:val="00C857D7"/>
    <w:rsid w:val="00CF40CE"/>
    <w:rsid w:val="00CF4A14"/>
    <w:rsid w:val="00CF4F6E"/>
    <w:rsid w:val="00D04389"/>
    <w:rsid w:val="00D347FB"/>
    <w:rsid w:val="00DB29F0"/>
    <w:rsid w:val="00E20697"/>
    <w:rsid w:val="00E2274A"/>
    <w:rsid w:val="00E84B9F"/>
    <w:rsid w:val="00EE1716"/>
    <w:rsid w:val="00EE1E35"/>
    <w:rsid w:val="00EE5289"/>
    <w:rsid w:val="00F211AE"/>
    <w:rsid w:val="00F34974"/>
    <w:rsid w:val="00F47083"/>
    <w:rsid w:val="00F764B7"/>
    <w:rsid w:val="00F853DC"/>
    <w:rsid w:val="00F868C4"/>
    <w:rsid w:val="00F8757B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115C"/>
  <w15:chartTrackingRefBased/>
  <w15:docId w15:val="{E43C8C5B-9269-B64F-8E7B-CB245BF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349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7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A3"/>
  </w:style>
  <w:style w:type="paragraph" w:styleId="Footer">
    <w:name w:val="footer"/>
    <w:basedOn w:val="Normal"/>
    <w:link w:val="FooterChar"/>
    <w:uiPriority w:val="99"/>
    <w:unhideWhenUsed/>
    <w:rsid w:val="00C7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A3"/>
  </w:style>
  <w:style w:type="paragraph" w:styleId="ListParagraph">
    <w:name w:val="List Paragraph"/>
    <w:basedOn w:val="Normal"/>
    <w:uiPriority w:val="34"/>
    <w:qFormat/>
    <w:rsid w:val="006C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fox/Library/Group%20Containers/UBF8T346G9.Office/User%20Content.localized/Templates.localized/EqGoal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EqGoals.dotx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Fox</cp:lastModifiedBy>
  <cp:revision>1</cp:revision>
  <cp:lastPrinted>2022-10-06T00:21:00Z</cp:lastPrinted>
  <dcterms:created xsi:type="dcterms:W3CDTF">2023-01-29T02:41:00Z</dcterms:created>
  <dcterms:modified xsi:type="dcterms:W3CDTF">2023-01-29T02:42:00Z</dcterms:modified>
</cp:coreProperties>
</file>